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7D" w:rsidRDefault="00A7077D" w:rsidP="00F74AA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EA2C40" w:rsidRPr="005F532D" w:rsidRDefault="00F10ABC" w:rsidP="00C90F4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eastAsia="en-US"/>
        </w:rPr>
      </w:pPr>
      <w:r w:rsidRPr="005F532D">
        <w:rPr>
          <w:b/>
          <w:bCs/>
          <w:color w:val="000000"/>
          <w:szCs w:val="28"/>
          <w:lang w:eastAsia="en-US"/>
        </w:rPr>
        <w:t xml:space="preserve">ASSUNZIONE </w:t>
      </w:r>
      <w:proofErr w:type="spellStart"/>
      <w:r w:rsidRPr="005F532D">
        <w:rPr>
          <w:b/>
          <w:bCs/>
          <w:color w:val="000000"/>
          <w:szCs w:val="28"/>
          <w:lang w:eastAsia="en-US"/>
        </w:rPr>
        <w:t>DI</w:t>
      </w:r>
      <w:proofErr w:type="spellEnd"/>
      <w:r w:rsidRPr="005F532D">
        <w:rPr>
          <w:b/>
          <w:bCs/>
          <w:color w:val="000000"/>
          <w:szCs w:val="28"/>
          <w:lang w:eastAsia="en-US"/>
        </w:rPr>
        <w:t xml:space="preserve"> RESPONSABILITA' </w:t>
      </w:r>
    </w:p>
    <w:p w:rsidR="00F10ABC" w:rsidRPr="005F532D" w:rsidRDefault="00F10ABC" w:rsidP="00C90F4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eastAsia="en-US"/>
        </w:rPr>
      </w:pPr>
      <w:r w:rsidRPr="005F532D">
        <w:rPr>
          <w:b/>
          <w:bCs/>
          <w:color w:val="000000"/>
          <w:szCs w:val="28"/>
          <w:lang w:eastAsia="en-US"/>
        </w:rPr>
        <w:t>LIBERATORIA TEMPORANEA ALL'ESERCIZIO FISICO SPORTIVO NON AGONISTICO</w:t>
      </w:r>
    </w:p>
    <w:p w:rsidR="00C90F45" w:rsidRDefault="00C90F45" w:rsidP="00C90F4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0F2945" w:rsidRDefault="00C90F45" w:rsidP="000F2945">
      <w:pPr>
        <w:autoSpaceDE w:val="0"/>
        <w:autoSpaceDN w:val="0"/>
        <w:adjustRightInd w:val="0"/>
        <w:spacing w:line="480" w:lineRule="auto"/>
        <w:rPr>
          <w:color w:val="000000"/>
          <w:lang w:eastAsia="en-US"/>
        </w:rPr>
      </w:pPr>
      <w:r>
        <w:rPr>
          <w:color w:val="000000"/>
          <w:lang w:eastAsia="en-US"/>
        </w:rPr>
        <w:t>Io sottoscritto/a __________________</w:t>
      </w:r>
      <w:r w:rsidR="003D14D9">
        <w:rPr>
          <w:color w:val="000000"/>
          <w:lang w:eastAsia="en-US"/>
        </w:rPr>
        <w:t>__________________</w:t>
      </w:r>
      <w:r>
        <w:rPr>
          <w:color w:val="000000"/>
          <w:lang w:eastAsia="en-US"/>
        </w:rPr>
        <w:t>nato/a a _________</w:t>
      </w:r>
      <w:r w:rsidR="003D14D9">
        <w:rPr>
          <w:color w:val="000000"/>
          <w:lang w:eastAsia="en-US"/>
        </w:rPr>
        <w:t>______</w:t>
      </w:r>
      <w:r w:rsidR="00067C0F">
        <w:rPr>
          <w:color w:val="000000"/>
          <w:lang w:eastAsia="en-US"/>
        </w:rPr>
        <w:t>il</w:t>
      </w:r>
      <w:r w:rsidR="003D14D9">
        <w:rPr>
          <w:color w:val="000000"/>
          <w:lang w:eastAsia="en-US"/>
        </w:rPr>
        <w:t>_______________</w:t>
      </w:r>
      <w:r w:rsidR="00067C0F">
        <w:rPr>
          <w:color w:val="000000"/>
          <w:lang w:eastAsia="en-US"/>
        </w:rPr>
        <w:t xml:space="preserve"> </w:t>
      </w:r>
      <w:r w:rsidR="003D14D9">
        <w:rPr>
          <w:color w:val="000000"/>
          <w:lang w:eastAsia="en-US"/>
        </w:rPr>
        <w:t xml:space="preserve">    </w:t>
      </w:r>
      <w:r w:rsidR="00067C0F">
        <w:rPr>
          <w:color w:val="000000"/>
          <w:lang w:eastAsia="en-US"/>
        </w:rPr>
        <w:t>residente</w:t>
      </w:r>
      <w:r w:rsidR="003D14D9">
        <w:rPr>
          <w:color w:val="000000"/>
          <w:lang w:eastAsia="en-US"/>
        </w:rPr>
        <w:t xml:space="preserve"> a </w:t>
      </w:r>
      <w:r>
        <w:rPr>
          <w:color w:val="000000"/>
          <w:lang w:eastAsia="en-US"/>
        </w:rPr>
        <w:t>____</w:t>
      </w:r>
      <w:r w:rsidR="003D14D9">
        <w:rPr>
          <w:color w:val="000000"/>
          <w:lang w:eastAsia="en-US"/>
        </w:rPr>
        <w:t>_______________</w:t>
      </w:r>
      <w:r w:rsidR="00067C0F">
        <w:rPr>
          <w:color w:val="000000"/>
          <w:lang w:eastAsia="en-US"/>
        </w:rPr>
        <w:t>_</w:t>
      </w:r>
      <w:r w:rsidR="003D14D9">
        <w:rPr>
          <w:color w:val="000000"/>
          <w:lang w:eastAsia="en-US"/>
        </w:rPr>
        <w:t xml:space="preserve">_________________ </w:t>
      </w:r>
      <w:r>
        <w:rPr>
          <w:color w:val="000000"/>
          <w:lang w:eastAsia="en-US"/>
        </w:rPr>
        <w:t>in via</w:t>
      </w:r>
      <w:r w:rsidR="00067C0F">
        <w:rPr>
          <w:color w:val="000000"/>
          <w:lang w:eastAsia="en-US"/>
        </w:rPr>
        <w:t xml:space="preserve">  _______</w:t>
      </w:r>
      <w:r w:rsidR="005F532D">
        <w:rPr>
          <w:color w:val="000000"/>
          <w:lang w:eastAsia="en-US"/>
        </w:rPr>
        <w:t>_</w:t>
      </w:r>
      <w:r w:rsidR="00067C0F">
        <w:rPr>
          <w:color w:val="000000"/>
          <w:lang w:eastAsia="en-US"/>
        </w:rPr>
        <w:t>__________</w:t>
      </w:r>
      <w:r w:rsidR="00F10ABC">
        <w:rPr>
          <w:color w:val="000000"/>
          <w:lang w:eastAsia="en-US"/>
        </w:rPr>
        <w:t>_</w:t>
      </w:r>
      <w:r w:rsidR="00067C0F">
        <w:rPr>
          <w:color w:val="000000"/>
          <w:lang w:eastAsia="en-US"/>
        </w:rPr>
        <w:t>_</w:t>
      </w:r>
      <w:r w:rsidR="003D14D9">
        <w:rPr>
          <w:color w:val="000000"/>
          <w:lang w:eastAsia="en-US"/>
        </w:rPr>
        <w:t xml:space="preserve">_______________ </w:t>
      </w:r>
      <w:r>
        <w:rPr>
          <w:color w:val="000000"/>
          <w:lang w:eastAsia="en-US"/>
        </w:rPr>
        <w:t>in qualità di ___________</w:t>
      </w:r>
      <w:r w:rsidR="00F10ABC">
        <w:rPr>
          <w:color w:val="000000"/>
          <w:lang w:eastAsia="en-US"/>
        </w:rPr>
        <w:t>___</w:t>
      </w:r>
      <w:r w:rsidR="000F2945">
        <w:rPr>
          <w:color w:val="000000"/>
          <w:lang w:eastAsia="en-US"/>
        </w:rPr>
        <w:t>____</w:t>
      </w:r>
      <w:r w:rsidR="005F532D">
        <w:rPr>
          <w:color w:val="000000"/>
          <w:lang w:eastAsia="en-US"/>
        </w:rPr>
        <w:t>_____</w:t>
      </w:r>
      <w:r w:rsidR="00F10ABC">
        <w:rPr>
          <w:color w:val="000000"/>
          <w:lang w:eastAsia="en-US"/>
        </w:rPr>
        <w:t>_</w:t>
      </w:r>
      <w:r w:rsidR="000F2945">
        <w:rPr>
          <w:color w:val="000000"/>
          <w:lang w:eastAsia="en-US"/>
        </w:rPr>
        <w:t xml:space="preserve"> di</w:t>
      </w:r>
      <w:r>
        <w:rPr>
          <w:color w:val="000000"/>
          <w:lang w:eastAsia="en-US"/>
        </w:rPr>
        <w:t>_</w:t>
      </w:r>
      <w:r w:rsidR="005F532D">
        <w:rPr>
          <w:color w:val="000000"/>
          <w:lang w:eastAsia="en-US"/>
        </w:rPr>
        <w:t>___________________</w:t>
      </w:r>
      <w:r>
        <w:rPr>
          <w:color w:val="000000"/>
          <w:lang w:eastAsia="en-US"/>
        </w:rPr>
        <w:t>________________</w:t>
      </w:r>
      <w:r w:rsidR="000F2945">
        <w:rPr>
          <w:color w:val="000000"/>
          <w:lang w:eastAsia="en-US"/>
        </w:rPr>
        <w:t>_______________</w:t>
      </w:r>
    </w:p>
    <w:p w:rsidR="00C90F45" w:rsidRDefault="00C90F45" w:rsidP="000F294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eastAsia="en-US"/>
        </w:rPr>
      </w:pPr>
      <w:r w:rsidRPr="005F532D">
        <w:rPr>
          <w:bCs/>
          <w:color w:val="000000"/>
          <w:szCs w:val="22"/>
          <w:lang w:eastAsia="en-US"/>
        </w:rPr>
        <w:t>dichiaro</w:t>
      </w:r>
      <w:r w:rsidRPr="005F532D">
        <w:rPr>
          <w:color w:val="000000"/>
          <w:szCs w:val="22"/>
          <w:lang w:eastAsia="en-US"/>
        </w:rPr>
        <w:t xml:space="preserve"> che il/la </w:t>
      </w:r>
      <w:r w:rsidR="00F10ABC" w:rsidRPr="005F532D">
        <w:rPr>
          <w:color w:val="000000"/>
          <w:szCs w:val="22"/>
          <w:lang w:eastAsia="en-US"/>
        </w:rPr>
        <w:t>proprio</w:t>
      </w:r>
      <w:r w:rsidRPr="005F532D">
        <w:rPr>
          <w:color w:val="000000"/>
          <w:szCs w:val="22"/>
          <w:lang w:eastAsia="en-US"/>
        </w:rPr>
        <w:t>/a</w:t>
      </w:r>
      <w:r w:rsidR="00F10ABC" w:rsidRPr="005F532D">
        <w:rPr>
          <w:color w:val="000000"/>
          <w:szCs w:val="22"/>
          <w:lang w:eastAsia="en-US"/>
        </w:rPr>
        <w:t xml:space="preserve"> figlio/a</w:t>
      </w:r>
      <w:r w:rsidRPr="005F532D">
        <w:rPr>
          <w:color w:val="000000"/>
          <w:szCs w:val="22"/>
          <w:lang w:eastAsia="en-US"/>
        </w:rPr>
        <w:t xml:space="preserve"> è </w:t>
      </w:r>
      <w:r w:rsidR="00F10ABC" w:rsidRPr="005F532D">
        <w:rPr>
          <w:color w:val="000000"/>
          <w:szCs w:val="22"/>
          <w:lang w:eastAsia="en-US"/>
        </w:rPr>
        <w:t xml:space="preserve">in buone condizioni fisiche e di godere di buona salute, di non essere portatore di impedimenti o patologie invalidanti, anche temporanee, allo svolgimento dell'attività </w:t>
      </w:r>
      <w:proofErr w:type="spellStart"/>
      <w:r w:rsidR="00F10ABC" w:rsidRPr="005F532D">
        <w:rPr>
          <w:color w:val="000000"/>
          <w:szCs w:val="22"/>
          <w:lang w:eastAsia="en-US"/>
        </w:rPr>
        <w:t>nonchè</w:t>
      </w:r>
      <w:proofErr w:type="spellEnd"/>
      <w:r w:rsidR="00F10ABC" w:rsidRPr="005F532D">
        <w:rPr>
          <w:color w:val="000000"/>
          <w:szCs w:val="22"/>
          <w:lang w:eastAsia="en-US"/>
        </w:rPr>
        <w:t xml:space="preserve"> l'attività fisica e sportiva non competitiva, in particolare dichiara di non essere affetto da asma o altra patologia polmonare, di non avere disfunzioni cardiache o vascolari, n</w:t>
      </w:r>
      <w:r w:rsidR="005F532D" w:rsidRPr="005F532D">
        <w:rPr>
          <w:color w:val="000000"/>
          <w:szCs w:val="22"/>
          <w:lang w:eastAsia="en-US"/>
        </w:rPr>
        <w:t>é</w:t>
      </w:r>
      <w:r w:rsidR="000F2945" w:rsidRPr="005F532D">
        <w:rPr>
          <w:color w:val="000000"/>
          <w:szCs w:val="22"/>
          <w:lang w:eastAsia="en-US"/>
        </w:rPr>
        <w:t xml:space="preserve"> di assumere farmaci soggetti a prescrizione medica o che possano alterare i normali parametri funzionai fisici</w:t>
      </w:r>
      <w:r w:rsidR="000F2945">
        <w:rPr>
          <w:color w:val="000000"/>
          <w:sz w:val="22"/>
          <w:szCs w:val="22"/>
          <w:lang w:eastAsia="en-US"/>
        </w:rPr>
        <w:t>.</w:t>
      </w:r>
    </w:p>
    <w:p w:rsidR="00667CEA" w:rsidRDefault="00667CEA" w:rsidP="000F294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eastAsia="en-US"/>
        </w:rPr>
      </w:pPr>
    </w:p>
    <w:p w:rsidR="000F2945" w:rsidRPr="005F532D" w:rsidRDefault="000F2945" w:rsidP="000F2945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2"/>
          <w:lang w:eastAsia="en-US"/>
        </w:rPr>
      </w:pPr>
      <w:r w:rsidRPr="005F532D">
        <w:rPr>
          <w:color w:val="000000"/>
          <w:szCs w:val="22"/>
          <w:lang w:eastAsia="en-US"/>
        </w:rPr>
        <w:t xml:space="preserve">Dichiara di assumersi ogni responsabilità e di esonerare l'Associazione da ogni e qualsivoglia responsabilità civile e penale, rispettivamente a qualsiasi danno fisico, morale, biologico e/o di altra natura che possa verificarsi nello e/o a causa dello svolgimento dell'attività con o senza attrezzi, e/o durante l'utilizzo </w:t>
      </w:r>
      <w:r w:rsidR="00667CEA" w:rsidRPr="005F532D">
        <w:rPr>
          <w:color w:val="000000"/>
          <w:szCs w:val="22"/>
          <w:lang w:eastAsia="en-US"/>
        </w:rPr>
        <w:t>dei servizi all'interno della palestra. Conseguenti a patologie non dichiarate o non conosciute al momento della sottoscrizione della presente dichiarazione, la presente assunzione di responsabilità è temporanea e la sua validità è limitata esclusivamente per un anno.</w:t>
      </w:r>
    </w:p>
    <w:p w:rsidR="00667CEA" w:rsidRDefault="00667CEA" w:rsidP="000F294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eastAsia="en-US"/>
        </w:rPr>
      </w:pPr>
    </w:p>
    <w:p w:rsidR="00667CEA" w:rsidRPr="005F532D" w:rsidRDefault="00667CEA" w:rsidP="000F2945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2"/>
          <w:lang w:eastAsia="en-US"/>
        </w:rPr>
      </w:pPr>
      <w:r w:rsidRPr="005F532D">
        <w:rPr>
          <w:color w:val="000000"/>
          <w:szCs w:val="22"/>
          <w:lang w:eastAsia="en-US"/>
        </w:rPr>
        <w:t>In caso di minore, firma dei genitori o del ge</w:t>
      </w:r>
      <w:r w:rsidR="003D14D9" w:rsidRPr="005F532D">
        <w:rPr>
          <w:color w:val="000000"/>
          <w:szCs w:val="22"/>
          <w:lang w:eastAsia="en-US"/>
        </w:rPr>
        <w:t>nitore o altro affidatario del m</w:t>
      </w:r>
      <w:r w:rsidRPr="005F532D">
        <w:rPr>
          <w:color w:val="000000"/>
          <w:szCs w:val="22"/>
          <w:lang w:eastAsia="en-US"/>
        </w:rPr>
        <w:t>inore che si assume ogni responsabilità per quanto sopra dichiarato. In caso d</w:t>
      </w:r>
      <w:r w:rsidR="003D14D9" w:rsidRPr="005F532D">
        <w:rPr>
          <w:color w:val="000000"/>
          <w:szCs w:val="22"/>
          <w:lang w:eastAsia="en-US"/>
        </w:rPr>
        <w:t>i firm</w:t>
      </w:r>
      <w:r w:rsidRPr="005F532D">
        <w:rPr>
          <w:color w:val="000000"/>
          <w:szCs w:val="22"/>
          <w:lang w:eastAsia="en-US"/>
        </w:rPr>
        <w:t xml:space="preserve">a di un solo genitore o affidatario la sottoscrizione vale anche come dichiarazione di </w:t>
      </w:r>
      <w:r w:rsidR="003D14D9" w:rsidRPr="005F532D">
        <w:rPr>
          <w:color w:val="000000"/>
          <w:szCs w:val="22"/>
          <w:lang w:eastAsia="en-US"/>
        </w:rPr>
        <w:t>essere legittimato a rappresenta</w:t>
      </w:r>
      <w:r w:rsidRPr="005F532D">
        <w:rPr>
          <w:color w:val="000000"/>
          <w:szCs w:val="22"/>
          <w:lang w:eastAsia="en-US"/>
        </w:rPr>
        <w:t>re validamente il minore.</w:t>
      </w:r>
    </w:p>
    <w:p w:rsidR="00667CEA" w:rsidRDefault="00667CEA" w:rsidP="000F294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eastAsia="en-US"/>
        </w:rPr>
      </w:pPr>
    </w:p>
    <w:p w:rsidR="00667CEA" w:rsidRDefault="00667CEA" w:rsidP="000F294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Luogo, data .................................................</w:t>
      </w:r>
      <w:r w:rsidR="005F532D">
        <w:rPr>
          <w:color w:val="000000"/>
          <w:sz w:val="22"/>
          <w:szCs w:val="22"/>
          <w:lang w:eastAsia="en-US"/>
        </w:rPr>
        <w:t>....</w:t>
      </w:r>
      <w:r>
        <w:rPr>
          <w:color w:val="000000"/>
          <w:sz w:val="22"/>
          <w:szCs w:val="22"/>
          <w:lang w:eastAsia="en-US"/>
        </w:rPr>
        <w:t>.............Firma .......</w:t>
      </w:r>
      <w:r w:rsidR="005F532D">
        <w:rPr>
          <w:color w:val="000000"/>
          <w:sz w:val="22"/>
          <w:szCs w:val="22"/>
          <w:lang w:eastAsia="en-US"/>
        </w:rPr>
        <w:t>.........</w:t>
      </w:r>
      <w:r>
        <w:rPr>
          <w:color w:val="000000"/>
          <w:sz w:val="22"/>
          <w:szCs w:val="22"/>
          <w:lang w:eastAsia="en-US"/>
        </w:rPr>
        <w:t>..............................................................</w:t>
      </w:r>
    </w:p>
    <w:p w:rsidR="005F532D" w:rsidRDefault="005F532D" w:rsidP="000F294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eastAsia="en-US"/>
        </w:rPr>
      </w:pPr>
    </w:p>
    <w:p w:rsidR="00454A45" w:rsidRDefault="00454A45" w:rsidP="000F294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eastAsia="en-US"/>
        </w:rPr>
      </w:pPr>
    </w:p>
    <w:p w:rsidR="005F532D" w:rsidRPr="005F532D" w:rsidRDefault="005F532D" w:rsidP="005F532D">
      <w:pPr>
        <w:jc w:val="center"/>
        <w:rPr>
          <w:rFonts w:eastAsia="MS Mincho"/>
          <w:b/>
          <w:lang w:eastAsia="ja-JP"/>
        </w:rPr>
      </w:pPr>
      <w:r w:rsidRPr="005F532D">
        <w:rPr>
          <w:rFonts w:eastAsia="MS Mincho"/>
          <w:b/>
          <w:lang w:eastAsia="ja-JP"/>
        </w:rPr>
        <w:t xml:space="preserve">LIBERATORIA PER LA PUBBLICAZIONE </w:t>
      </w:r>
      <w:proofErr w:type="spellStart"/>
      <w:r w:rsidRPr="005F532D">
        <w:rPr>
          <w:rFonts w:eastAsia="MS Mincho"/>
          <w:b/>
          <w:lang w:eastAsia="ja-JP"/>
        </w:rPr>
        <w:t>DI</w:t>
      </w:r>
      <w:proofErr w:type="spellEnd"/>
      <w:r w:rsidRPr="005F532D">
        <w:rPr>
          <w:rFonts w:eastAsia="MS Mincho"/>
          <w:b/>
          <w:lang w:eastAsia="ja-JP"/>
        </w:rPr>
        <w:t xml:space="preserve"> MATERIALE VIDEO E FOTO</w:t>
      </w:r>
    </w:p>
    <w:p w:rsidR="005F532D" w:rsidRDefault="005F532D" w:rsidP="005F532D">
      <w:pPr>
        <w:spacing w:line="360" w:lineRule="auto"/>
        <w:jc w:val="both"/>
        <w:rPr>
          <w:rFonts w:eastAsia="MS Mincho"/>
          <w:lang w:eastAsia="ja-JP"/>
        </w:rPr>
      </w:pPr>
    </w:p>
    <w:p w:rsidR="005F532D" w:rsidRPr="005D54A4" w:rsidRDefault="005F532D" w:rsidP="005F532D">
      <w:pPr>
        <w:spacing w:line="360" w:lineRule="auto"/>
        <w:jc w:val="both"/>
        <w:rPr>
          <w:rFonts w:eastAsia="MS Mincho"/>
          <w:lang w:eastAsia="ja-JP"/>
        </w:rPr>
      </w:pPr>
      <w:r w:rsidRPr="005D54A4">
        <w:rPr>
          <w:rFonts w:eastAsia="MS Mincho"/>
          <w:lang w:eastAsia="ja-JP"/>
        </w:rPr>
        <w:t xml:space="preserve">Il/la sottoscritto/a </w:t>
      </w:r>
      <w:proofErr w:type="spellStart"/>
      <w:r w:rsidRPr="005D54A4">
        <w:rPr>
          <w:rFonts w:eastAsia="MS Mincho"/>
          <w:lang w:eastAsia="ja-JP"/>
        </w:rPr>
        <w:t>……………</w:t>
      </w:r>
      <w:proofErr w:type="spellEnd"/>
      <w:r>
        <w:rPr>
          <w:rFonts w:eastAsia="MS Mincho"/>
          <w:lang w:eastAsia="ja-JP"/>
        </w:rPr>
        <w:t>.......</w:t>
      </w:r>
      <w:proofErr w:type="spellStart"/>
      <w:r w:rsidRPr="005D54A4">
        <w:rPr>
          <w:rFonts w:eastAsia="MS Mincho"/>
          <w:lang w:eastAsia="ja-JP"/>
        </w:rPr>
        <w:t>…………………………</w:t>
      </w:r>
      <w:r>
        <w:rPr>
          <w:rFonts w:eastAsia="MS Mincho"/>
          <w:lang w:eastAsia="ja-JP"/>
        </w:rPr>
        <w:t>genitore</w:t>
      </w:r>
      <w:proofErr w:type="spellEnd"/>
      <w:r>
        <w:rPr>
          <w:rFonts w:eastAsia="MS Mincho"/>
          <w:lang w:eastAsia="ja-JP"/>
        </w:rPr>
        <w:t xml:space="preserve"> di ...........................................................</w:t>
      </w:r>
      <w:r w:rsidRPr="005D54A4">
        <w:rPr>
          <w:rFonts w:eastAsia="MS Mincho"/>
          <w:lang w:eastAsia="ja-JP"/>
        </w:rPr>
        <w:t xml:space="preserve">. </w:t>
      </w:r>
    </w:p>
    <w:p w:rsidR="005F532D" w:rsidRPr="005F532D" w:rsidRDefault="005F532D" w:rsidP="005F532D">
      <w:pPr>
        <w:jc w:val="center"/>
        <w:rPr>
          <w:rFonts w:eastAsia="MS Mincho"/>
          <w:b/>
          <w:lang w:eastAsia="ja-JP"/>
        </w:rPr>
      </w:pPr>
    </w:p>
    <w:p w:rsidR="005F532D" w:rsidRPr="005D54A4" w:rsidRDefault="005F532D" w:rsidP="005F532D">
      <w:pPr>
        <w:jc w:val="both"/>
        <w:rPr>
          <w:rFonts w:eastAsia="MS Mincho"/>
          <w:lang w:eastAsia="ja-JP"/>
        </w:rPr>
      </w:pPr>
      <w:r w:rsidRPr="005D54A4">
        <w:rPr>
          <w:rFonts w:eastAsia="MS Mincho"/>
          <w:lang w:eastAsia="ja-JP"/>
        </w:rPr>
        <w:t>autorizza l’eventuale pubblicazione di foto, video ed elaborati del proprio/a figlio/a:</w:t>
      </w:r>
    </w:p>
    <w:p w:rsidR="005F532D" w:rsidRPr="005D54A4" w:rsidRDefault="005F532D" w:rsidP="005F532D">
      <w:pPr>
        <w:jc w:val="both"/>
        <w:rPr>
          <w:rFonts w:eastAsia="MS Mincho"/>
          <w:lang w:eastAsia="ja-JP"/>
        </w:rPr>
      </w:pPr>
    </w:p>
    <w:p w:rsidR="005F532D" w:rsidRPr="005D54A4" w:rsidRDefault="005F532D" w:rsidP="005F532D">
      <w:pPr>
        <w:numPr>
          <w:ilvl w:val="0"/>
          <w:numId w:val="7"/>
        </w:numPr>
        <w:jc w:val="both"/>
        <w:rPr>
          <w:rFonts w:eastAsia="MS Mincho"/>
          <w:lang w:eastAsia="ja-JP"/>
        </w:rPr>
      </w:pPr>
      <w:r w:rsidRPr="005D54A4">
        <w:rPr>
          <w:rFonts w:eastAsia="MS Mincho"/>
          <w:lang w:eastAsia="ja-JP"/>
        </w:rPr>
        <w:t>Documenti attestanti le attività dell’Associazione Gravina Arte riportate in pubblicazioni;</w:t>
      </w:r>
    </w:p>
    <w:p w:rsidR="005F532D" w:rsidRPr="005D54A4" w:rsidRDefault="005F532D" w:rsidP="005F532D">
      <w:pPr>
        <w:numPr>
          <w:ilvl w:val="0"/>
          <w:numId w:val="7"/>
        </w:numPr>
        <w:jc w:val="both"/>
        <w:rPr>
          <w:rFonts w:eastAsia="MS Mincho"/>
          <w:lang w:eastAsia="ja-JP"/>
        </w:rPr>
      </w:pPr>
      <w:r w:rsidRPr="005D54A4">
        <w:rPr>
          <w:rFonts w:eastAsia="MS Mincho"/>
          <w:lang w:eastAsia="ja-JP"/>
        </w:rPr>
        <w:t>In riprese filmate e/o in incisioni audio attuate durante l’attività educativa e didattica, manifestazioni, spettacoli ed esperienze significative, trasferibili in supporti audiovisivi, messi a disposizione di tutte le famiglie, ovvero utilizzati in occasione di momenti pubblici dell’Associazione;</w:t>
      </w:r>
    </w:p>
    <w:p w:rsidR="005F532D" w:rsidRPr="005D54A4" w:rsidRDefault="005F532D" w:rsidP="005F532D">
      <w:pPr>
        <w:numPr>
          <w:ilvl w:val="0"/>
          <w:numId w:val="7"/>
        </w:numPr>
        <w:jc w:val="both"/>
        <w:rPr>
          <w:rFonts w:eastAsia="MS Mincho"/>
          <w:lang w:eastAsia="ja-JP"/>
        </w:rPr>
      </w:pPr>
      <w:r w:rsidRPr="005D54A4">
        <w:rPr>
          <w:rFonts w:eastAsia="MS Mincho"/>
          <w:lang w:eastAsia="ja-JP"/>
        </w:rPr>
        <w:t>In opuscoli, stampe e giornali locali;</w:t>
      </w:r>
    </w:p>
    <w:p w:rsidR="005F532D" w:rsidRPr="005D54A4" w:rsidRDefault="005F532D" w:rsidP="005F532D">
      <w:pPr>
        <w:numPr>
          <w:ilvl w:val="0"/>
          <w:numId w:val="7"/>
        </w:numPr>
        <w:jc w:val="both"/>
        <w:rPr>
          <w:rFonts w:eastAsia="MS Mincho"/>
          <w:lang w:eastAsia="ja-JP"/>
        </w:rPr>
      </w:pPr>
      <w:r w:rsidRPr="005D54A4">
        <w:rPr>
          <w:rFonts w:eastAsia="MS Mincho"/>
          <w:lang w:eastAsia="ja-JP"/>
        </w:rPr>
        <w:t>In foto ricordo, individuali e/o di gruppo, acquisibili da ciascun socio iscritto.</w:t>
      </w:r>
    </w:p>
    <w:p w:rsidR="005F532D" w:rsidRPr="005D54A4" w:rsidRDefault="005F532D" w:rsidP="005F532D">
      <w:pPr>
        <w:ind w:left="720" w:firstLine="708"/>
        <w:jc w:val="both"/>
        <w:rPr>
          <w:rFonts w:eastAsia="MS Mincho"/>
          <w:lang w:eastAsia="ja-JP"/>
        </w:rPr>
      </w:pPr>
    </w:p>
    <w:p w:rsidR="005F532D" w:rsidRPr="005D54A4" w:rsidRDefault="005F532D" w:rsidP="005F532D">
      <w:pPr>
        <w:jc w:val="both"/>
        <w:rPr>
          <w:rFonts w:eastAsia="MS Mincho"/>
          <w:lang w:eastAsia="ja-JP"/>
        </w:rPr>
      </w:pPr>
      <w:r w:rsidRPr="005D54A4">
        <w:rPr>
          <w:rFonts w:eastAsia="MS Mincho"/>
          <w:lang w:eastAsia="ja-JP"/>
        </w:rPr>
        <w:t xml:space="preserve">Nel rispetto della normativa vigente in materia di trattamento e protezione dei dati personali (D. </w:t>
      </w:r>
      <w:proofErr w:type="spellStart"/>
      <w:r w:rsidRPr="005D54A4">
        <w:rPr>
          <w:rFonts w:eastAsia="MS Mincho"/>
          <w:lang w:eastAsia="ja-JP"/>
        </w:rPr>
        <w:t>Lgs</w:t>
      </w:r>
      <w:proofErr w:type="spellEnd"/>
      <w:r w:rsidRPr="005D54A4">
        <w:rPr>
          <w:rFonts w:eastAsia="MS Mincho"/>
          <w:lang w:eastAsia="ja-JP"/>
        </w:rPr>
        <w:t>. 196/2003) si ribadisce che le immagini saranno utilizzate esclusivamente a scopo didattico e divulgativo.</w:t>
      </w:r>
    </w:p>
    <w:p w:rsidR="005F532D" w:rsidRPr="005D54A4" w:rsidRDefault="005F532D" w:rsidP="005F532D">
      <w:pPr>
        <w:jc w:val="both"/>
        <w:rPr>
          <w:rFonts w:eastAsia="MS Mincho"/>
          <w:lang w:eastAsia="ja-JP"/>
        </w:rPr>
      </w:pPr>
    </w:p>
    <w:p w:rsidR="005F532D" w:rsidRDefault="005F532D" w:rsidP="005F532D">
      <w:pPr>
        <w:pStyle w:val="Default"/>
        <w:rPr>
          <w:rFonts w:ascii="Times New Roman" w:eastAsia="MS Mincho" w:hAnsi="Times New Roman"/>
          <w:lang w:eastAsia="ja-JP"/>
        </w:rPr>
      </w:pPr>
      <w:r w:rsidRPr="005D54A4">
        <w:rPr>
          <w:rFonts w:ascii="Times New Roman" w:eastAsia="MS Mincho" w:hAnsi="Times New Roman"/>
          <w:lang w:eastAsia="ja-JP"/>
        </w:rPr>
        <w:t>Tale autorizzazione è valida per</w:t>
      </w:r>
      <w:r w:rsidR="00B76058">
        <w:rPr>
          <w:rFonts w:ascii="Times New Roman" w:eastAsia="MS Mincho" w:hAnsi="Times New Roman"/>
          <w:lang w:eastAsia="ja-JP"/>
        </w:rPr>
        <w:t xml:space="preserve"> l’anno associativo 2018/19</w:t>
      </w:r>
    </w:p>
    <w:p w:rsidR="005F532D" w:rsidRDefault="005F532D" w:rsidP="005F532D">
      <w:pPr>
        <w:pStyle w:val="Default"/>
        <w:rPr>
          <w:rFonts w:ascii="Times New Roman" w:eastAsia="MS Mincho" w:hAnsi="Times New Roman"/>
          <w:lang w:eastAsia="ja-JP"/>
        </w:rPr>
      </w:pPr>
    </w:p>
    <w:p w:rsidR="005F532D" w:rsidRDefault="005F532D" w:rsidP="005F532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5D80" w:rsidRDefault="005F532D" w:rsidP="005F532D">
      <w:pPr>
        <w:pStyle w:val="Default"/>
        <w:rPr>
          <w:rFonts w:ascii="AvantGarde Bk BT" w:hAnsi="AvantGarde Bk BT"/>
        </w:rPr>
      </w:pPr>
      <w:r w:rsidRPr="005F532D">
        <w:rPr>
          <w:rFonts w:ascii="Times New Roman" w:hAnsi="Times New Roman" w:cs="Times New Roman"/>
          <w:sz w:val="22"/>
          <w:szCs w:val="22"/>
        </w:rPr>
        <w:t>Luogo, data 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</w:t>
      </w:r>
      <w:r w:rsidRPr="005F532D">
        <w:rPr>
          <w:rFonts w:ascii="Times New Roman" w:hAnsi="Times New Roman" w:cs="Times New Roman"/>
          <w:sz w:val="22"/>
          <w:szCs w:val="22"/>
        </w:rPr>
        <w:t>...Firma 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</w:t>
      </w:r>
    </w:p>
    <w:sectPr w:rsidR="004F5D80" w:rsidSect="003D14D9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654" w:rsidRDefault="007F0654">
      <w:r>
        <w:separator/>
      </w:r>
    </w:p>
  </w:endnote>
  <w:endnote w:type="continuationSeparator" w:id="0">
    <w:p w:rsidR="007F0654" w:rsidRDefault="007F0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654" w:rsidRDefault="007F0654">
      <w:r>
        <w:separator/>
      </w:r>
    </w:p>
  </w:footnote>
  <w:footnote w:type="continuationSeparator" w:id="0">
    <w:p w:rsidR="007F0654" w:rsidRDefault="007F0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31" w:rsidRDefault="004A01B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20313" o:spid="_x0000_s2050" type="#_x0000_t75" style="position:absolute;margin-left:0;margin-top:0;width:481.4pt;height:673.95pt;z-index:-251658752;mso-position-horizontal:center;mso-position-horizontal-relative:margin;mso-position-vertical:center;mso-position-vertical-relative:margin" o:allowincell="f">
          <v:imagedata r:id="rId1" o:title="LOGO ARANCI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80" w:rsidRPr="000A71CF" w:rsidRDefault="00E27768" w:rsidP="00AC57FF">
    <w:pPr>
      <w:pStyle w:val="Intestazione"/>
      <w:rPr>
        <w:color w:val="E36C0A"/>
        <w:sz w:val="40"/>
        <w:szCs w:val="40"/>
      </w:rPr>
    </w:pPr>
    <w:r>
      <w:rPr>
        <w:rFonts w:ascii="AvantGarde Bk BT" w:hAnsi="AvantGarde Bk BT"/>
        <w:b/>
        <w:bCs/>
        <w:color w:val="E36C0A"/>
        <w:sz w:val="40"/>
        <w:szCs w:val="40"/>
      </w:rP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31" w:rsidRDefault="004A01B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20312" o:spid="_x0000_s2049" type="#_x0000_t75" style="position:absolute;margin-left:0;margin-top:0;width:481.4pt;height:673.95pt;z-index:-251659776;mso-position-horizontal:center;mso-position-horizontal-relative:margin;mso-position-vertical:center;mso-position-vertical-relative:margin" o:allowincell="f">
          <v:imagedata r:id="rId1" o:title="LOGO ARANCI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DC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3844400F"/>
    <w:multiLevelType w:val="hybridMultilevel"/>
    <w:tmpl w:val="A788B3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40A10"/>
    <w:multiLevelType w:val="hybridMultilevel"/>
    <w:tmpl w:val="DF3A3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C3A74"/>
    <w:multiLevelType w:val="hybridMultilevel"/>
    <w:tmpl w:val="84809F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503528"/>
    <w:multiLevelType w:val="hybridMultilevel"/>
    <w:tmpl w:val="F5C63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D4522"/>
    <w:multiLevelType w:val="hybridMultilevel"/>
    <w:tmpl w:val="CFF8EB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7F25F1"/>
    <w:multiLevelType w:val="hybridMultilevel"/>
    <w:tmpl w:val="D83AB1E2"/>
    <w:lvl w:ilvl="0" w:tplc="FCDE8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682F"/>
    <w:rsid w:val="000046C6"/>
    <w:rsid w:val="00042AA4"/>
    <w:rsid w:val="0005024A"/>
    <w:rsid w:val="00067C0F"/>
    <w:rsid w:val="000A71CF"/>
    <w:rsid w:val="000D511E"/>
    <w:rsid w:val="000E05EC"/>
    <w:rsid w:val="000F2945"/>
    <w:rsid w:val="00107112"/>
    <w:rsid w:val="001373B0"/>
    <w:rsid w:val="00197C79"/>
    <w:rsid w:val="001B4863"/>
    <w:rsid w:val="001F2E86"/>
    <w:rsid w:val="001F53C3"/>
    <w:rsid w:val="0021447C"/>
    <w:rsid w:val="00363424"/>
    <w:rsid w:val="00371433"/>
    <w:rsid w:val="003A2032"/>
    <w:rsid w:val="003B752E"/>
    <w:rsid w:val="003D14D9"/>
    <w:rsid w:val="00406408"/>
    <w:rsid w:val="00454A45"/>
    <w:rsid w:val="004A01B0"/>
    <w:rsid w:val="004B58F0"/>
    <w:rsid w:val="004F5D80"/>
    <w:rsid w:val="0051329B"/>
    <w:rsid w:val="005144E2"/>
    <w:rsid w:val="00544B7E"/>
    <w:rsid w:val="005A293F"/>
    <w:rsid w:val="005C3288"/>
    <w:rsid w:val="005F532D"/>
    <w:rsid w:val="00630E62"/>
    <w:rsid w:val="00667CEA"/>
    <w:rsid w:val="006757ED"/>
    <w:rsid w:val="00691AD8"/>
    <w:rsid w:val="006B16BB"/>
    <w:rsid w:val="006D1011"/>
    <w:rsid w:val="00717CC7"/>
    <w:rsid w:val="00757916"/>
    <w:rsid w:val="00782093"/>
    <w:rsid w:val="007C5C19"/>
    <w:rsid w:val="007C6286"/>
    <w:rsid w:val="007F0654"/>
    <w:rsid w:val="00931B0D"/>
    <w:rsid w:val="009502A9"/>
    <w:rsid w:val="00973F1C"/>
    <w:rsid w:val="00995BE8"/>
    <w:rsid w:val="009A514C"/>
    <w:rsid w:val="009C70E5"/>
    <w:rsid w:val="00A05F7C"/>
    <w:rsid w:val="00A56A5E"/>
    <w:rsid w:val="00A6682F"/>
    <w:rsid w:val="00A7077D"/>
    <w:rsid w:val="00AB27D0"/>
    <w:rsid w:val="00AC57FF"/>
    <w:rsid w:val="00AE5F05"/>
    <w:rsid w:val="00AF0015"/>
    <w:rsid w:val="00B51515"/>
    <w:rsid w:val="00B76058"/>
    <w:rsid w:val="00B76FF3"/>
    <w:rsid w:val="00B772F1"/>
    <w:rsid w:val="00BC15CB"/>
    <w:rsid w:val="00BC1D40"/>
    <w:rsid w:val="00BD2D40"/>
    <w:rsid w:val="00BE12E1"/>
    <w:rsid w:val="00C100D0"/>
    <w:rsid w:val="00C85988"/>
    <w:rsid w:val="00C90F45"/>
    <w:rsid w:val="00CF47AD"/>
    <w:rsid w:val="00D06ED2"/>
    <w:rsid w:val="00D63EC4"/>
    <w:rsid w:val="00D708C9"/>
    <w:rsid w:val="00D75732"/>
    <w:rsid w:val="00D85E20"/>
    <w:rsid w:val="00D977FA"/>
    <w:rsid w:val="00DB1CAD"/>
    <w:rsid w:val="00DB27A5"/>
    <w:rsid w:val="00DB6A0B"/>
    <w:rsid w:val="00DF6A47"/>
    <w:rsid w:val="00E00228"/>
    <w:rsid w:val="00E27768"/>
    <w:rsid w:val="00E93FB0"/>
    <w:rsid w:val="00EA0039"/>
    <w:rsid w:val="00EA2C40"/>
    <w:rsid w:val="00EA4902"/>
    <w:rsid w:val="00EC6209"/>
    <w:rsid w:val="00EF225F"/>
    <w:rsid w:val="00F10ABC"/>
    <w:rsid w:val="00F40A86"/>
    <w:rsid w:val="00F62181"/>
    <w:rsid w:val="00F74431"/>
    <w:rsid w:val="00F74AA6"/>
    <w:rsid w:val="00F9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8C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100D0"/>
    <w:pPr>
      <w:keepNext/>
      <w:jc w:val="both"/>
      <w:outlineLvl w:val="0"/>
    </w:pPr>
    <w:rPr>
      <w:sz w:val="28"/>
      <w:szCs w:val="28"/>
    </w:rPr>
  </w:style>
  <w:style w:type="paragraph" w:styleId="Titolo3">
    <w:name w:val="heading 3"/>
    <w:basedOn w:val="Normale"/>
    <w:next w:val="Normale"/>
    <w:qFormat/>
    <w:rsid w:val="00D708C9"/>
    <w:pPr>
      <w:keepNext/>
      <w:jc w:val="both"/>
      <w:outlineLvl w:val="2"/>
    </w:pPr>
    <w:rPr>
      <w:b/>
      <w:bCs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D708C9"/>
    <w:pPr>
      <w:spacing w:before="120" w:after="120"/>
    </w:pPr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D708C9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D708C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D708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708C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F744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3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3B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5C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100D0"/>
    <w:rPr>
      <w:sz w:val="28"/>
      <w:szCs w:val="28"/>
    </w:rPr>
  </w:style>
  <w:style w:type="paragraph" w:styleId="NormaleWeb">
    <w:name w:val="Normal (Web)"/>
    <w:basedOn w:val="Normale"/>
    <w:rsid w:val="00D85E20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semiHidden/>
    <w:rsid w:val="00C90F45"/>
    <w:pPr>
      <w:autoSpaceDE w:val="0"/>
      <w:autoSpaceDN w:val="0"/>
      <w:adjustRightInd w:val="0"/>
      <w:spacing w:line="360" w:lineRule="auto"/>
      <w:jc w:val="both"/>
    </w:pPr>
    <w:rPr>
      <w:rFonts w:eastAsia="Arial"/>
      <w:b/>
      <w:bCs/>
      <w:color w:val="000000"/>
      <w:u w:val="single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C90F45"/>
    <w:rPr>
      <w:rFonts w:eastAsia="Arial"/>
      <w:b/>
      <w:bCs/>
      <w:color w:val="000000"/>
      <w:sz w:val="24"/>
      <w:szCs w:val="24"/>
      <w:u w:val="single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90F45"/>
  </w:style>
  <w:style w:type="paragraph" w:customStyle="1" w:styleId="Default">
    <w:name w:val="Default"/>
    <w:rsid w:val="005F532D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do\Documents\Chalet\richiesta%20ammissione%20socio%20200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E0E4-7602-4EAF-8F17-01B33981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ammissione socio 2008</Template>
  <TotalTime>2</TotalTime>
  <Pages>1</Pages>
  <Words>370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Cattivelli</dc:creator>
  <cp:lastModifiedBy>Giovanni</cp:lastModifiedBy>
  <cp:revision>4</cp:revision>
  <cp:lastPrinted>2017-03-08T13:19:00Z</cp:lastPrinted>
  <dcterms:created xsi:type="dcterms:W3CDTF">2017-03-08T13:31:00Z</dcterms:created>
  <dcterms:modified xsi:type="dcterms:W3CDTF">2018-09-16T20:41:00Z</dcterms:modified>
</cp:coreProperties>
</file>